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DDA5" w14:textId="1D28F987" w:rsidR="00060124" w:rsidRPr="004F7FDA" w:rsidRDefault="00060124" w:rsidP="00C020F8">
      <w:pPr>
        <w:pStyle w:val="Style1"/>
        <w:jc w:val="center"/>
        <w:rPr>
          <w:b/>
          <w:color w:val="000000"/>
          <w:sz w:val="40"/>
        </w:rPr>
      </w:pPr>
      <w:r w:rsidRPr="004F7FDA">
        <w:rPr>
          <w:b/>
          <w:color w:val="000000"/>
          <w:sz w:val="40"/>
        </w:rPr>
        <w:t xml:space="preserve">Subject </w:t>
      </w:r>
      <w:r w:rsidR="00A05E2D">
        <w:rPr>
          <w:b/>
          <w:color w:val="000000"/>
          <w:sz w:val="40"/>
        </w:rPr>
        <w:t>SP8</w:t>
      </w:r>
      <w:r w:rsidRPr="004F7FDA">
        <w:rPr>
          <w:b/>
          <w:color w:val="000000"/>
          <w:sz w:val="40"/>
        </w:rPr>
        <w:t xml:space="preserve">: </w:t>
      </w:r>
      <w:r w:rsidR="00311405" w:rsidRPr="004F7FDA">
        <w:rPr>
          <w:b/>
          <w:color w:val="000000"/>
          <w:sz w:val="40"/>
        </w:rPr>
        <w:t>Assignment X1</w:t>
      </w:r>
    </w:p>
    <w:p w14:paraId="278F0372" w14:textId="0E718892"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C020F8">
        <w:trPr>
          <w:cantSplit/>
          <w:trHeight w:val="5499"/>
        </w:trPr>
        <w:tc>
          <w:tcPr>
            <w:tcW w:w="4928" w:type="dxa"/>
            <w:tcBorders>
              <w:left w:val="single" w:sz="4" w:space="0" w:color="auto"/>
            </w:tcBorders>
          </w:tcPr>
          <w:p w14:paraId="6177654A" w14:textId="77777777" w:rsidR="0054565B" w:rsidRPr="009C7BE2" w:rsidRDefault="0054565B" w:rsidP="00C020F8">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C020F8">
            <w:pPr>
              <w:pStyle w:val="Style1"/>
              <w:spacing w:after="0"/>
            </w:pPr>
          </w:p>
          <w:p w14:paraId="5690DE94" w14:textId="77777777" w:rsidR="0054565B" w:rsidRPr="009C7BE2" w:rsidRDefault="0054565B" w:rsidP="00C020F8">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C020F8">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proofErr w:type="gramStart"/>
            <w:r>
              <w:rPr>
                <w:sz w:val="20"/>
              </w:rPr>
              <w:t>assignment</w:t>
            </w:r>
            <w:proofErr w:type="gramEnd"/>
          </w:p>
          <w:p w14:paraId="1BF02D59" w14:textId="4C1118A9" w:rsidR="0054565B" w:rsidRPr="009C7BE2" w:rsidRDefault="0054565B" w:rsidP="007458D4">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5A7279FA" w:rsidR="007458D4" w:rsidRPr="009C7BE2" w:rsidRDefault="007458D4" w:rsidP="00C020F8">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D777793" w14:textId="472C22D0" w:rsidR="007458D4" w:rsidRDefault="0054565B" w:rsidP="00C020F8">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05E2D">
              <w:rPr>
                <w:sz w:val="20"/>
              </w:rPr>
              <w:t>SP8</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C020F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D3D21C6"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6963153E"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3579"/>
    <w:rsid w:val="000F6491"/>
    <w:rsid w:val="00101AC7"/>
    <w:rsid w:val="00106A9E"/>
    <w:rsid w:val="0011154C"/>
    <w:rsid w:val="00122F96"/>
    <w:rsid w:val="00126330"/>
    <w:rsid w:val="00150620"/>
    <w:rsid w:val="0015477F"/>
    <w:rsid w:val="00160729"/>
    <w:rsid w:val="00164BB2"/>
    <w:rsid w:val="001708E7"/>
    <w:rsid w:val="00172F71"/>
    <w:rsid w:val="00181F12"/>
    <w:rsid w:val="001C7F21"/>
    <w:rsid w:val="001E6D09"/>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05E2D"/>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020F8"/>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7520A97A-19EF-4CB8-997E-2ACFEB461378}"/>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565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3443</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